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05823" w14:textId="77777777" w:rsidR="00735B90" w:rsidRDefault="00735B90" w:rsidP="00735B90">
      <w:bookmarkStart w:id="0" w:name="_GoBack"/>
      <w:bookmarkEnd w:id="0"/>
    </w:p>
    <w:p w14:paraId="1981F26F" w14:textId="77777777" w:rsidR="00735B90" w:rsidRDefault="00735B90" w:rsidP="00735B90">
      <w:r>
        <w:t>Dear Mr. Hall,</w:t>
      </w:r>
    </w:p>
    <w:p w14:paraId="293E5D40" w14:textId="77777777" w:rsidR="00735B90" w:rsidRDefault="00735B90" w:rsidP="00735B90">
      <w:r>
        <w:t>Thank you for an exceptional Professional Development Session with my teachers.  My team is still raving about your presentation.  Relationship building is such an important part of classroom management and your strategies and insights really helped us gain a deeper understanding of what we need to do to be more effective and produce better outcomes with our students.</w:t>
      </w:r>
    </w:p>
    <w:p w14:paraId="588C1A51" w14:textId="77777777" w:rsidR="00735B90" w:rsidRDefault="00735B90" w:rsidP="00735B90">
      <w:r>
        <w:t>Your training is especially relevant for our staff and students here in South Los Angeles.  The training and tools you have provided us will help us powerfully transform the way we connect with our students, and will help us provide all students with the opportunity to be successful despite the challenges and trauma that they experience in the inner city.</w:t>
      </w:r>
    </w:p>
    <w:p w14:paraId="11DA8CDD" w14:textId="77777777" w:rsidR="00F77AC8" w:rsidRDefault="00735B90" w:rsidP="00735B90">
      <w:r>
        <w:t>I strongly recommend you and your services to anyone coming into contact with this support letter.  My teachers would definitely do the same.  Again, thank you so much for sharing with us, I look forward to working with you again in the near future.</w:t>
      </w:r>
    </w:p>
    <w:p w14:paraId="085AC24C" w14:textId="77777777" w:rsidR="00735B90" w:rsidRDefault="00735B90" w:rsidP="00735B90">
      <w:r>
        <w:t>Sincerely,</w:t>
      </w:r>
    </w:p>
    <w:p w14:paraId="1CDC8014" w14:textId="77777777" w:rsidR="00735B90" w:rsidRDefault="00735B90" w:rsidP="00735B90">
      <w:pPr>
        <w:jc w:val="right"/>
      </w:pPr>
      <w:r>
        <w:t>Rene Quon</w:t>
      </w:r>
    </w:p>
    <w:p w14:paraId="522A4805" w14:textId="77777777" w:rsidR="002A3C0B" w:rsidRDefault="002A3C0B" w:rsidP="002A3C0B">
      <w:pPr>
        <w:jc w:val="right"/>
      </w:pPr>
      <w:r>
        <w:t>Principal</w:t>
      </w:r>
    </w:p>
    <w:p w14:paraId="3B19CFF8" w14:textId="77777777" w:rsidR="00735B90" w:rsidRDefault="00735B90" w:rsidP="002A3C0B">
      <w:pPr>
        <w:jc w:val="right"/>
      </w:pPr>
      <w:r>
        <w:t>Wallis Annenberg High School</w:t>
      </w:r>
    </w:p>
    <w:p w14:paraId="684C2300" w14:textId="77777777" w:rsidR="00735B90" w:rsidRDefault="00735B90" w:rsidP="00735B90">
      <w:pPr>
        <w:jc w:val="right"/>
      </w:pPr>
      <w:r>
        <w:t>rquon@accelerated.org</w:t>
      </w:r>
    </w:p>
    <w:p w14:paraId="4BE7A2E5" w14:textId="77777777" w:rsidR="00CA2F82" w:rsidRDefault="00CA2F82" w:rsidP="00CA2F82"/>
    <w:p w14:paraId="10611A9D" w14:textId="77777777" w:rsidR="00CA2F82" w:rsidRPr="00896C75" w:rsidRDefault="00CA2F82" w:rsidP="007C767E">
      <w:pPr>
        <w:spacing w:line="240" w:lineRule="auto"/>
        <w:rPr>
          <w:rFonts w:ascii="Times New Roman" w:hAnsi="Times New Roman" w:cs="Times New Roman"/>
          <w:sz w:val="24"/>
          <w:szCs w:val="24"/>
        </w:rPr>
      </w:pPr>
    </w:p>
    <w:sectPr w:rsidR="00CA2F82" w:rsidRPr="00896C75" w:rsidSect="0046661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63784" w14:textId="77777777" w:rsidR="00436EBB" w:rsidRDefault="00436EBB" w:rsidP="00D46804">
      <w:pPr>
        <w:spacing w:after="0" w:line="240" w:lineRule="auto"/>
      </w:pPr>
      <w:r>
        <w:separator/>
      </w:r>
    </w:p>
  </w:endnote>
  <w:endnote w:type="continuationSeparator" w:id="0">
    <w:p w14:paraId="4F6F2ED9" w14:textId="77777777" w:rsidR="00436EBB" w:rsidRDefault="00436EBB" w:rsidP="00D4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5DF68" w14:textId="77777777" w:rsidR="00F77AC8" w:rsidRDefault="00F77AC8" w:rsidP="008648CF">
    <w:pPr>
      <w:spacing w:after="0"/>
      <w:ind w:left="720"/>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31E2E" w14:textId="77777777" w:rsidR="00436EBB" w:rsidRDefault="00436EBB" w:rsidP="00D46804">
      <w:pPr>
        <w:spacing w:after="0" w:line="240" w:lineRule="auto"/>
      </w:pPr>
      <w:r>
        <w:separator/>
      </w:r>
    </w:p>
  </w:footnote>
  <w:footnote w:type="continuationSeparator" w:id="0">
    <w:p w14:paraId="34E248B5" w14:textId="77777777" w:rsidR="00436EBB" w:rsidRDefault="00436EBB" w:rsidP="00D468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52A7" w14:textId="77777777" w:rsidR="00F77AC8" w:rsidRPr="00735B90" w:rsidRDefault="00F77AC8" w:rsidP="00735B90">
    <w:pPr>
      <w:tabs>
        <w:tab w:val="left" w:pos="636"/>
        <w:tab w:val="center" w:pos="5400"/>
      </w:tabs>
      <w:spacing w:line="240" w:lineRule="auto"/>
      <w:jc w:val="center"/>
      <w:rPr>
        <w:rFonts w:ascii="Century Gothic" w:hAnsi="Century Gothic"/>
        <w:sz w:val="32"/>
        <w:szCs w:val="32"/>
      </w:rPr>
    </w:pPr>
    <w:r w:rsidRPr="00735B90">
      <w:rPr>
        <w:noProof/>
        <w:sz w:val="32"/>
        <w:szCs w:val="32"/>
      </w:rPr>
      <w:drawing>
        <wp:anchor distT="0" distB="0" distL="114300" distR="114300" simplePos="0" relativeHeight="251658752" behindDoc="0" locked="0" layoutInCell="1" allowOverlap="1" wp14:anchorId="35C97F22" wp14:editId="0E1F0828">
          <wp:simplePos x="0" y="0"/>
          <wp:positionH relativeFrom="column">
            <wp:posOffset>-114300</wp:posOffset>
          </wp:positionH>
          <wp:positionV relativeFrom="paragraph">
            <wp:posOffset>-180975</wp:posOffset>
          </wp:positionV>
          <wp:extent cx="676275" cy="105811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78005" cy="10608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3C0B" w:rsidRPr="00735B90">
      <w:rPr>
        <w:rFonts w:ascii="Century Gothic" w:hAnsi="Century Gothic"/>
        <w:sz w:val="32"/>
        <w:szCs w:val="32"/>
      </w:rPr>
      <w:t xml:space="preserve"> </w:t>
    </w:r>
    <w:r w:rsidRPr="00735B90">
      <w:rPr>
        <w:rFonts w:ascii="Century Gothic" w:hAnsi="Century Gothic"/>
        <w:sz w:val="32"/>
        <w:szCs w:val="32"/>
      </w:rPr>
      <w:t>Wallis Annenberg High School</w:t>
    </w:r>
  </w:p>
  <w:p w14:paraId="45C8C1E2" w14:textId="77777777" w:rsidR="00F77AC8" w:rsidRDefault="00F77AC8">
    <w:pPr>
      <w:pStyle w:val="Header"/>
    </w:pPr>
  </w:p>
  <w:p w14:paraId="41C2E68D" w14:textId="77777777" w:rsidR="002A3C0B" w:rsidRDefault="002A3C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51C6"/>
    <w:multiLevelType w:val="hybridMultilevel"/>
    <w:tmpl w:val="E4C2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82898"/>
    <w:multiLevelType w:val="hybridMultilevel"/>
    <w:tmpl w:val="FC3A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C281C"/>
    <w:multiLevelType w:val="hybridMultilevel"/>
    <w:tmpl w:val="640ED6EC"/>
    <w:lvl w:ilvl="0" w:tplc="00030409">
      <w:start w:val="1"/>
      <w:numFmt w:val="bullet"/>
      <w:lvlText w:val="o"/>
      <w:lvlJc w:val="left"/>
      <w:pPr>
        <w:tabs>
          <w:tab w:val="num" w:pos="720"/>
        </w:tabs>
        <w:ind w:left="72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3BD1949"/>
    <w:multiLevelType w:val="hybridMultilevel"/>
    <w:tmpl w:val="5DD8C10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F"/>
    <w:rsid w:val="00024DD2"/>
    <w:rsid w:val="00033357"/>
    <w:rsid w:val="00042CE4"/>
    <w:rsid w:val="00044C7F"/>
    <w:rsid w:val="00044E87"/>
    <w:rsid w:val="00045F4D"/>
    <w:rsid w:val="00046186"/>
    <w:rsid w:val="000749AF"/>
    <w:rsid w:val="00074D2C"/>
    <w:rsid w:val="0009129D"/>
    <w:rsid w:val="000A0948"/>
    <w:rsid w:val="000C1448"/>
    <w:rsid w:val="000C4414"/>
    <w:rsid w:val="000C4CC3"/>
    <w:rsid w:val="000D034D"/>
    <w:rsid w:val="000D2BCF"/>
    <w:rsid w:val="000D4102"/>
    <w:rsid w:val="000E0DFB"/>
    <w:rsid w:val="000E6F85"/>
    <w:rsid w:val="000F539F"/>
    <w:rsid w:val="00107395"/>
    <w:rsid w:val="00110093"/>
    <w:rsid w:val="00113807"/>
    <w:rsid w:val="001170E9"/>
    <w:rsid w:val="00120C64"/>
    <w:rsid w:val="001235C0"/>
    <w:rsid w:val="00131148"/>
    <w:rsid w:val="001412DE"/>
    <w:rsid w:val="00142C78"/>
    <w:rsid w:val="00143B13"/>
    <w:rsid w:val="00143E1A"/>
    <w:rsid w:val="001467CB"/>
    <w:rsid w:val="00154CE9"/>
    <w:rsid w:val="00165D22"/>
    <w:rsid w:val="00183C75"/>
    <w:rsid w:val="001915CA"/>
    <w:rsid w:val="001C0E52"/>
    <w:rsid w:val="001D0459"/>
    <w:rsid w:val="001D6193"/>
    <w:rsid w:val="001E5827"/>
    <w:rsid w:val="00207D04"/>
    <w:rsid w:val="0021299C"/>
    <w:rsid w:val="002131AD"/>
    <w:rsid w:val="00215D4B"/>
    <w:rsid w:val="00241929"/>
    <w:rsid w:val="00243A09"/>
    <w:rsid w:val="002561CB"/>
    <w:rsid w:val="00256956"/>
    <w:rsid w:val="002A273A"/>
    <w:rsid w:val="002A3C0B"/>
    <w:rsid w:val="002A5847"/>
    <w:rsid w:val="002A63BC"/>
    <w:rsid w:val="002B0C37"/>
    <w:rsid w:val="002C1F55"/>
    <w:rsid w:val="002C463E"/>
    <w:rsid w:val="002D5559"/>
    <w:rsid w:val="002E28E7"/>
    <w:rsid w:val="002F463D"/>
    <w:rsid w:val="003049EB"/>
    <w:rsid w:val="00311583"/>
    <w:rsid w:val="00324D7A"/>
    <w:rsid w:val="00334F8A"/>
    <w:rsid w:val="003476FB"/>
    <w:rsid w:val="0035137A"/>
    <w:rsid w:val="00351E59"/>
    <w:rsid w:val="00353F74"/>
    <w:rsid w:val="003831D8"/>
    <w:rsid w:val="003A08A8"/>
    <w:rsid w:val="003C3AED"/>
    <w:rsid w:val="003D284E"/>
    <w:rsid w:val="003D7BE9"/>
    <w:rsid w:val="003F7C9F"/>
    <w:rsid w:val="00422640"/>
    <w:rsid w:val="00435286"/>
    <w:rsid w:val="00436EBB"/>
    <w:rsid w:val="00445CEE"/>
    <w:rsid w:val="00457BB6"/>
    <w:rsid w:val="00462671"/>
    <w:rsid w:val="0046661A"/>
    <w:rsid w:val="00467CBB"/>
    <w:rsid w:val="004844D3"/>
    <w:rsid w:val="0049407F"/>
    <w:rsid w:val="004B7263"/>
    <w:rsid w:val="004C3281"/>
    <w:rsid w:val="004C72C5"/>
    <w:rsid w:val="004D1731"/>
    <w:rsid w:val="004D605A"/>
    <w:rsid w:val="004E1327"/>
    <w:rsid w:val="004F197E"/>
    <w:rsid w:val="0050708D"/>
    <w:rsid w:val="005139AC"/>
    <w:rsid w:val="0051661B"/>
    <w:rsid w:val="00524AC6"/>
    <w:rsid w:val="005251EE"/>
    <w:rsid w:val="00534C63"/>
    <w:rsid w:val="005367BC"/>
    <w:rsid w:val="005438EA"/>
    <w:rsid w:val="00543B78"/>
    <w:rsid w:val="0055730F"/>
    <w:rsid w:val="00561FE2"/>
    <w:rsid w:val="0059080B"/>
    <w:rsid w:val="00596EC1"/>
    <w:rsid w:val="00597A63"/>
    <w:rsid w:val="00597DBD"/>
    <w:rsid w:val="005B3B7F"/>
    <w:rsid w:val="005B5DF8"/>
    <w:rsid w:val="005D3380"/>
    <w:rsid w:val="005D4A32"/>
    <w:rsid w:val="005D7B4D"/>
    <w:rsid w:val="005F2F33"/>
    <w:rsid w:val="00600D49"/>
    <w:rsid w:val="00602FFE"/>
    <w:rsid w:val="00604749"/>
    <w:rsid w:val="006059DF"/>
    <w:rsid w:val="00605B11"/>
    <w:rsid w:val="006134FC"/>
    <w:rsid w:val="00621BA9"/>
    <w:rsid w:val="00627EB9"/>
    <w:rsid w:val="00634BFF"/>
    <w:rsid w:val="0064332A"/>
    <w:rsid w:val="00677BC9"/>
    <w:rsid w:val="006B0E44"/>
    <w:rsid w:val="006B6A78"/>
    <w:rsid w:val="006B7453"/>
    <w:rsid w:val="006D5B1A"/>
    <w:rsid w:val="006D7C18"/>
    <w:rsid w:val="00724FB2"/>
    <w:rsid w:val="00735B90"/>
    <w:rsid w:val="00751C36"/>
    <w:rsid w:val="00752007"/>
    <w:rsid w:val="00754603"/>
    <w:rsid w:val="00757F87"/>
    <w:rsid w:val="0077085E"/>
    <w:rsid w:val="00771407"/>
    <w:rsid w:val="00772C9D"/>
    <w:rsid w:val="00773C38"/>
    <w:rsid w:val="00774EAB"/>
    <w:rsid w:val="007801D8"/>
    <w:rsid w:val="00786383"/>
    <w:rsid w:val="00787711"/>
    <w:rsid w:val="00787804"/>
    <w:rsid w:val="007921A5"/>
    <w:rsid w:val="007A4921"/>
    <w:rsid w:val="007B6CD8"/>
    <w:rsid w:val="007C767E"/>
    <w:rsid w:val="007D7326"/>
    <w:rsid w:val="007E184E"/>
    <w:rsid w:val="007F1F31"/>
    <w:rsid w:val="00802FCF"/>
    <w:rsid w:val="0081196E"/>
    <w:rsid w:val="0081220E"/>
    <w:rsid w:val="00816746"/>
    <w:rsid w:val="008170E3"/>
    <w:rsid w:val="0082217B"/>
    <w:rsid w:val="00855520"/>
    <w:rsid w:val="00856F0A"/>
    <w:rsid w:val="008648CF"/>
    <w:rsid w:val="00874724"/>
    <w:rsid w:val="00886E1B"/>
    <w:rsid w:val="00896C75"/>
    <w:rsid w:val="008A2112"/>
    <w:rsid w:val="008A3F85"/>
    <w:rsid w:val="008B7A61"/>
    <w:rsid w:val="008D7674"/>
    <w:rsid w:val="008E6E77"/>
    <w:rsid w:val="008F432D"/>
    <w:rsid w:val="008F7AAA"/>
    <w:rsid w:val="0090460F"/>
    <w:rsid w:val="009105FF"/>
    <w:rsid w:val="0091721F"/>
    <w:rsid w:val="009371BF"/>
    <w:rsid w:val="00945334"/>
    <w:rsid w:val="009515DE"/>
    <w:rsid w:val="00955950"/>
    <w:rsid w:val="00962192"/>
    <w:rsid w:val="00963FE9"/>
    <w:rsid w:val="00980840"/>
    <w:rsid w:val="009A15A0"/>
    <w:rsid w:val="009C1F04"/>
    <w:rsid w:val="009D15D8"/>
    <w:rsid w:val="009D59C2"/>
    <w:rsid w:val="009E3F95"/>
    <w:rsid w:val="009E702E"/>
    <w:rsid w:val="009F748D"/>
    <w:rsid w:val="00A069D4"/>
    <w:rsid w:val="00A168DE"/>
    <w:rsid w:val="00A17FDC"/>
    <w:rsid w:val="00A2298B"/>
    <w:rsid w:val="00A36A67"/>
    <w:rsid w:val="00A41B49"/>
    <w:rsid w:val="00A53839"/>
    <w:rsid w:val="00A601D5"/>
    <w:rsid w:val="00A64C79"/>
    <w:rsid w:val="00A66FE4"/>
    <w:rsid w:val="00A773B3"/>
    <w:rsid w:val="00A9670C"/>
    <w:rsid w:val="00AB090E"/>
    <w:rsid w:val="00AC3407"/>
    <w:rsid w:val="00AD69D1"/>
    <w:rsid w:val="00AE468C"/>
    <w:rsid w:val="00AF43BD"/>
    <w:rsid w:val="00AF6AB4"/>
    <w:rsid w:val="00B2281E"/>
    <w:rsid w:val="00B3031D"/>
    <w:rsid w:val="00B31315"/>
    <w:rsid w:val="00B3379A"/>
    <w:rsid w:val="00B4187A"/>
    <w:rsid w:val="00B47E14"/>
    <w:rsid w:val="00B65412"/>
    <w:rsid w:val="00B6595A"/>
    <w:rsid w:val="00B674B0"/>
    <w:rsid w:val="00B7246B"/>
    <w:rsid w:val="00BA550D"/>
    <w:rsid w:val="00BB1058"/>
    <w:rsid w:val="00BB17FF"/>
    <w:rsid w:val="00BD1EAE"/>
    <w:rsid w:val="00BE2E5F"/>
    <w:rsid w:val="00BE6B48"/>
    <w:rsid w:val="00BF751E"/>
    <w:rsid w:val="00C12228"/>
    <w:rsid w:val="00C37C38"/>
    <w:rsid w:val="00C40031"/>
    <w:rsid w:val="00C4739A"/>
    <w:rsid w:val="00C50C73"/>
    <w:rsid w:val="00C5317C"/>
    <w:rsid w:val="00C56838"/>
    <w:rsid w:val="00C63BDB"/>
    <w:rsid w:val="00C80E72"/>
    <w:rsid w:val="00C82108"/>
    <w:rsid w:val="00C85733"/>
    <w:rsid w:val="00CA2F82"/>
    <w:rsid w:val="00CD4254"/>
    <w:rsid w:val="00D2058E"/>
    <w:rsid w:val="00D22DAA"/>
    <w:rsid w:val="00D24A91"/>
    <w:rsid w:val="00D24BB0"/>
    <w:rsid w:val="00D46804"/>
    <w:rsid w:val="00D5105F"/>
    <w:rsid w:val="00D65C41"/>
    <w:rsid w:val="00D72B42"/>
    <w:rsid w:val="00DA0DCC"/>
    <w:rsid w:val="00DA13C3"/>
    <w:rsid w:val="00DB0082"/>
    <w:rsid w:val="00DC1043"/>
    <w:rsid w:val="00DC53C3"/>
    <w:rsid w:val="00DC6B94"/>
    <w:rsid w:val="00DD137B"/>
    <w:rsid w:val="00DE0970"/>
    <w:rsid w:val="00DE2985"/>
    <w:rsid w:val="00DF032D"/>
    <w:rsid w:val="00DF1C9C"/>
    <w:rsid w:val="00E11F87"/>
    <w:rsid w:val="00E1467B"/>
    <w:rsid w:val="00E147AF"/>
    <w:rsid w:val="00E1734C"/>
    <w:rsid w:val="00E24950"/>
    <w:rsid w:val="00E35729"/>
    <w:rsid w:val="00E463E3"/>
    <w:rsid w:val="00E67ACC"/>
    <w:rsid w:val="00E73EA4"/>
    <w:rsid w:val="00E76163"/>
    <w:rsid w:val="00E90FF5"/>
    <w:rsid w:val="00EA7A50"/>
    <w:rsid w:val="00EB5DCC"/>
    <w:rsid w:val="00EC681F"/>
    <w:rsid w:val="00EC7300"/>
    <w:rsid w:val="00EE42B2"/>
    <w:rsid w:val="00EE57F5"/>
    <w:rsid w:val="00EE6414"/>
    <w:rsid w:val="00F12DA7"/>
    <w:rsid w:val="00F20BAA"/>
    <w:rsid w:val="00F2226C"/>
    <w:rsid w:val="00F244EA"/>
    <w:rsid w:val="00F34751"/>
    <w:rsid w:val="00F40346"/>
    <w:rsid w:val="00F50860"/>
    <w:rsid w:val="00F537D2"/>
    <w:rsid w:val="00F64841"/>
    <w:rsid w:val="00F6741A"/>
    <w:rsid w:val="00F77AC8"/>
    <w:rsid w:val="00F90DAF"/>
    <w:rsid w:val="00FA4824"/>
    <w:rsid w:val="00FA51F1"/>
    <w:rsid w:val="00FB0A6F"/>
    <w:rsid w:val="00FB4A4A"/>
    <w:rsid w:val="00FD2B05"/>
    <w:rsid w:val="00FE5740"/>
    <w:rsid w:val="00FF425A"/>
    <w:rsid w:val="00FF4D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4645F"/>
  <w15:docId w15:val="{FA9C8AD5-42A3-4118-A6CC-33C74617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3A09"/>
    <w:rPr>
      <w:color w:val="0000FF"/>
      <w:u w:val="single"/>
    </w:rPr>
  </w:style>
  <w:style w:type="paragraph" w:styleId="ListParagraph">
    <w:name w:val="List Paragraph"/>
    <w:basedOn w:val="Normal"/>
    <w:uiPriority w:val="34"/>
    <w:qFormat/>
    <w:rsid w:val="00F537D2"/>
    <w:pPr>
      <w:ind w:left="720"/>
      <w:contextualSpacing/>
    </w:pPr>
  </w:style>
  <w:style w:type="character" w:customStyle="1" w:styleId="longtext">
    <w:name w:val="long_text"/>
    <w:basedOn w:val="DefaultParagraphFont"/>
    <w:rsid w:val="005B5DF8"/>
  </w:style>
  <w:style w:type="paragraph" w:styleId="NoSpacing">
    <w:name w:val="No Spacing"/>
    <w:uiPriority w:val="1"/>
    <w:qFormat/>
    <w:rsid w:val="005B5DF8"/>
    <w:pPr>
      <w:spacing w:after="0" w:line="240" w:lineRule="auto"/>
    </w:pPr>
  </w:style>
  <w:style w:type="paragraph" w:styleId="Header">
    <w:name w:val="header"/>
    <w:basedOn w:val="Normal"/>
    <w:link w:val="HeaderChar"/>
    <w:uiPriority w:val="99"/>
    <w:unhideWhenUsed/>
    <w:rsid w:val="00D46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804"/>
  </w:style>
  <w:style w:type="paragraph" w:styleId="Footer">
    <w:name w:val="footer"/>
    <w:basedOn w:val="Normal"/>
    <w:link w:val="FooterChar"/>
    <w:uiPriority w:val="99"/>
    <w:unhideWhenUsed/>
    <w:rsid w:val="00D46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804"/>
  </w:style>
  <w:style w:type="paragraph" w:styleId="BalloonText">
    <w:name w:val="Balloon Text"/>
    <w:basedOn w:val="Normal"/>
    <w:link w:val="BalloonTextChar"/>
    <w:uiPriority w:val="99"/>
    <w:semiHidden/>
    <w:unhideWhenUsed/>
    <w:rsid w:val="00D46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04"/>
    <w:rPr>
      <w:rFonts w:ascii="Tahoma" w:hAnsi="Tahoma" w:cs="Tahoma"/>
      <w:sz w:val="16"/>
      <w:szCs w:val="16"/>
    </w:rPr>
  </w:style>
  <w:style w:type="table" w:styleId="TableGrid">
    <w:name w:val="Table Grid"/>
    <w:basedOn w:val="TableNormal"/>
    <w:uiPriority w:val="59"/>
    <w:rsid w:val="00AC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B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4315">
      <w:bodyDiv w:val="1"/>
      <w:marLeft w:val="0"/>
      <w:marRight w:val="0"/>
      <w:marTop w:val="0"/>
      <w:marBottom w:val="0"/>
      <w:divBdr>
        <w:top w:val="none" w:sz="0" w:space="0" w:color="auto"/>
        <w:left w:val="none" w:sz="0" w:space="0" w:color="auto"/>
        <w:bottom w:val="none" w:sz="0" w:space="0" w:color="auto"/>
        <w:right w:val="none" w:sz="0" w:space="0" w:color="auto"/>
      </w:divBdr>
    </w:div>
    <w:div w:id="733359410">
      <w:bodyDiv w:val="1"/>
      <w:marLeft w:val="0"/>
      <w:marRight w:val="0"/>
      <w:marTop w:val="0"/>
      <w:marBottom w:val="0"/>
      <w:divBdr>
        <w:top w:val="none" w:sz="0" w:space="0" w:color="auto"/>
        <w:left w:val="none" w:sz="0" w:space="0" w:color="auto"/>
        <w:bottom w:val="none" w:sz="0" w:space="0" w:color="auto"/>
        <w:right w:val="none" w:sz="0" w:space="0" w:color="auto"/>
      </w:divBdr>
      <w:divsChild>
        <w:div w:id="254366530">
          <w:marLeft w:val="0"/>
          <w:marRight w:val="0"/>
          <w:marTop w:val="0"/>
          <w:marBottom w:val="0"/>
          <w:divBdr>
            <w:top w:val="none" w:sz="0" w:space="0" w:color="auto"/>
            <w:left w:val="none" w:sz="0" w:space="0" w:color="auto"/>
            <w:bottom w:val="none" w:sz="0" w:space="0" w:color="auto"/>
            <w:right w:val="none" w:sz="0" w:space="0" w:color="auto"/>
          </w:divBdr>
          <w:divsChild>
            <w:div w:id="1131358875">
              <w:marLeft w:val="0"/>
              <w:marRight w:val="0"/>
              <w:marTop w:val="0"/>
              <w:marBottom w:val="0"/>
              <w:divBdr>
                <w:top w:val="none" w:sz="0" w:space="0" w:color="auto"/>
                <w:left w:val="none" w:sz="0" w:space="0" w:color="auto"/>
                <w:bottom w:val="none" w:sz="0" w:space="0" w:color="auto"/>
                <w:right w:val="none" w:sz="0" w:space="0" w:color="auto"/>
              </w:divBdr>
              <w:divsChild>
                <w:div w:id="1347050214">
                  <w:marLeft w:val="0"/>
                  <w:marRight w:val="0"/>
                  <w:marTop w:val="0"/>
                  <w:marBottom w:val="0"/>
                  <w:divBdr>
                    <w:top w:val="none" w:sz="0" w:space="0" w:color="auto"/>
                    <w:left w:val="none" w:sz="0" w:space="0" w:color="auto"/>
                    <w:bottom w:val="none" w:sz="0" w:space="0" w:color="auto"/>
                    <w:right w:val="none" w:sz="0" w:space="0" w:color="auto"/>
                  </w:divBdr>
                  <w:divsChild>
                    <w:div w:id="831221303">
                      <w:marLeft w:val="0"/>
                      <w:marRight w:val="0"/>
                      <w:marTop w:val="0"/>
                      <w:marBottom w:val="0"/>
                      <w:divBdr>
                        <w:top w:val="none" w:sz="0" w:space="0" w:color="auto"/>
                        <w:left w:val="none" w:sz="0" w:space="0" w:color="auto"/>
                        <w:bottom w:val="none" w:sz="0" w:space="0" w:color="auto"/>
                        <w:right w:val="none" w:sz="0" w:space="0" w:color="auto"/>
                      </w:divBdr>
                      <w:divsChild>
                        <w:div w:id="1044333157">
                          <w:marLeft w:val="0"/>
                          <w:marRight w:val="0"/>
                          <w:marTop w:val="0"/>
                          <w:marBottom w:val="0"/>
                          <w:divBdr>
                            <w:top w:val="none" w:sz="0" w:space="0" w:color="auto"/>
                            <w:left w:val="none" w:sz="0" w:space="0" w:color="auto"/>
                            <w:bottom w:val="none" w:sz="0" w:space="0" w:color="auto"/>
                            <w:right w:val="none" w:sz="0" w:space="0" w:color="auto"/>
                          </w:divBdr>
                          <w:divsChild>
                            <w:div w:id="1948199227">
                              <w:marLeft w:val="0"/>
                              <w:marRight w:val="0"/>
                              <w:marTop w:val="0"/>
                              <w:marBottom w:val="0"/>
                              <w:divBdr>
                                <w:top w:val="none" w:sz="0" w:space="0" w:color="auto"/>
                                <w:left w:val="none" w:sz="0" w:space="0" w:color="auto"/>
                                <w:bottom w:val="none" w:sz="0" w:space="0" w:color="auto"/>
                                <w:right w:val="none" w:sz="0" w:space="0" w:color="auto"/>
                              </w:divBdr>
                              <w:divsChild>
                                <w:div w:id="1105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artin\Desktop\robert%20johnson%201%2025%2012%20esme%20esme%20es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026E2482B0F44B7BFCD70D5D6989D" ma:contentTypeVersion="0" ma:contentTypeDescription="Create a new document." ma:contentTypeScope="" ma:versionID="0a9e2e3577e554c4e1373f787f32d423">
  <xsd:schema xmlns:xsd="http://www.w3.org/2001/XMLSchema" xmlns:xs="http://www.w3.org/2001/XMLSchema" xmlns:p="http://schemas.microsoft.com/office/2006/metadata/properties" targetNamespace="http://schemas.microsoft.com/office/2006/metadata/properties" ma:root="true" ma:fieldsID="95677a700891b31c17380e70625419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6677F-D3B5-42AC-9B9D-C3AFAB217EEC}">
  <ds:schemaRefs>
    <ds:schemaRef ds:uri="http://schemas.microsoft.com/sharepoint/v3/contenttype/forms"/>
  </ds:schemaRefs>
</ds:datastoreItem>
</file>

<file path=customXml/itemProps2.xml><?xml version="1.0" encoding="utf-8"?>
<ds:datastoreItem xmlns:ds="http://schemas.openxmlformats.org/officeDocument/2006/customXml" ds:itemID="{A0099039-74A4-4A57-97BA-09EB1698C3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12A00-2D92-4D74-91C5-C1CFA51AD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E7B953-761B-DC4A-9A52-5FA6B33C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Settings\pcartin\Desktop\robert johnson 1 25 12 esme esme esme.dotx</Template>
  <TotalTime>0</TotalTime>
  <Pages>1</Pages>
  <Words>161</Words>
  <Characters>918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FounderJohnathan X Williams Chief Executive OfficerJoaquin R Hernandez II----------------------------------Keck - TAS - WAHS Site PrincipalFrancis ReadingThe Accelerated SchoolK – 6 Assistant PrincipalLenita LugoTAS - WAHS 7 – 12 Assistant PrincipalDr. Lori RhodesKeck - TAS - WAHS Office ManagerPriscilla Cartin----------------------------------ACES PrincipalSusan RaudryACES Officer ManagerClaudia Reyes</Manager>
  <Company>TAS</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Cartin</dc:creator>
  <cp:lastModifiedBy>Wes Hall</cp:lastModifiedBy>
  <cp:revision>2</cp:revision>
  <cp:lastPrinted>2015-05-21T18:57:00Z</cp:lastPrinted>
  <dcterms:created xsi:type="dcterms:W3CDTF">2017-09-22T14:37:00Z</dcterms:created>
  <dcterms:modified xsi:type="dcterms:W3CDTF">2017-09-22T14:37:00Z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0x010100479026E2482B0F44B7BFCD70D5D6989D</vt:lpwstr>
  </property>
  <property fmtid="{D5CDD505-2E9C-101B-9397-08002B2CF9AE}" pid="3" name="IsMyDocuments">
    <vt:bool>true</vt:bool>
  </property>
</Properties>
</file>